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C6" w:rsidRPr="000600C6" w:rsidRDefault="000600C6"/>
    <w:p w:rsidR="000600C6" w:rsidRDefault="00074D2C" w:rsidP="000600C6">
      <w:pPr>
        <w:rPr>
          <w:b/>
          <w:sz w:val="24"/>
        </w:rPr>
      </w:pPr>
      <w:r>
        <w:rPr>
          <w:b/>
          <w:sz w:val="24"/>
        </w:rPr>
        <w:t xml:space="preserve">Ansøgning om tjenestefrihed til tillidsrepræsentantkurser </w:t>
      </w:r>
      <w:r w:rsidR="00DD4110">
        <w:rPr>
          <w:b/>
          <w:sz w:val="24"/>
        </w:rPr>
        <w:t>(AKUT)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629"/>
        <w:gridCol w:w="3977"/>
      </w:tblGrid>
      <w:tr w:rsidR="000600C6" w:rsidTr="00D5247D">
        <w:trPr>
          <w:trHeight w:val="567"/>
        </w:trPr>
        <w:tc>
          <w:tcPr>
            <w:tcW w:w="6629" w:type="dxa"/>
          </w:tcPr>
          <w:p w:rsidR="000600C6" w:rsidRDefault="000600C6" w:rsidP="000600C6">
            <w:r>
              <w:t>Sektor/Sygehus/Institution:</w:t>
            </w:r>
          </w:p>
          <w:p w:rsidR="000600C6" w:rsidRPr="000600C6" w:rsidRDefault="00A55EDB" w:rsidP="000600C6">
            <w:r>
              <w:rPr>
                <w:rFonts w:ascii="Verdana" w:hAnsi="Verdan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</w:rPr>
            </w:r>
            <w:r>
              <w:rPr>
                <w:rFonts w:ascii="Verdana" w:hAnsi="Verdana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sz w:val="22"/>
              </w:rPr>
              <w:fldChar w:fldCharType="end"/>
            </w:r>
          </w:p>
        </w:tc>
        <w:tc>
          <w:tcPr>
            <w:tcW w:w="3977" w:type="dxa"/>
          </w:tcPr>
          <w:p w:rsidR="000600C6" w:rsidRDefault="000600C6" w:rsidP="000600C6">
            <w:pPr>
              <w:rPr>
                <w:szCs w:val="20"/>
              </w:rPr>
            </w:pPr>
            <w:r>
              <w:rPr>
                <w:szCs w:val="20"/>
              </w:rPr>
              <w:t>Afdeling:</w:t>
            </w:r>
          </w:p>
          <w:p w:rsidR="00A55EDB" w:rsidRPr="000600C6" w:rsidRDefault="00A55EDB" w:rsidP="000600C6">
            <w:pPr>
              <w:rPr>
                <w:szCs w:val="20"/>
              </w:rPr>
            </w:pPr>
            <w:r>
              <w:rPr>
                <w:rFonts w:ascii="Verdana" w:hAnsi="Verdan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</w:rPr>
            </w:r>
            <w:r>
              <w:rPr>
                <w:rFonts w:ascii="Verdana" w:hAnsi="Verdana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sz w:val="22"/>
              </w:rPr>
              <w:fldChar w:fldCharType="end"/>
            </w:r>
          </w:p>
        </w:tc>
      </w:tr>
      <w:tr w:rsidR="000600C6" w:rsidTr="00D5247D">
        <w:trPr>
          <w:trHeight w:val="567"/>
        </w:trPr>
        <w:tc>
          <w:tcPr>
            <w:tcW w:w="6629" w:type="dxa"/>
          </w:tcPr>
          <w:p w:rsidR="000600C6" w:rsidRDefault="000600C6" w:rsidP="000600C6">
            <w:pPr>
              <w:rPr>
                <w:szCs w:val="20"/>
              </w:rPr>
            </w:pPr>
            <w:r>
              <w:rPr>
                <w:szCs w:val="20"/>
              </w:rPr>
              <w:t>Navn:</w:t>
            </w:r>
          </w:p>
          <w:p w:rsidR="000600C6" w:rsidRPr="000600C6" w:rsidRDefault="00A55EDB" w:rsidP="000600C6">
            <w:pPr>
              <w:rPr>
                <w:szCs w:val="20"/>
              </w:rPr>
            </w:pPr>
            <w:r>
              <w:rPr>
                <w:rFonts w:ascii="Verdana" w:hAnsi="Verdan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</w:rPr>
            </w:r>
            <w:r>
              <w:rPr>
                <w:rFonts w:ascii="Verdana" w:hAnsi="Verdana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sz w:val="22"/>
              </w:rPr>
              <w:fldChar w:fldCharType="end"/>
            </w:r>
          </w:p>
        </w:tc>
        <w:tc>
          <w:tcPr>
            <w:tcW w:w="3977" w:type="dxa"/>
          </w:tcPr>
          <w:p w:rsidR="00A55EDB" w:rsidRDefault="000600C6" w:rsidP="000600C6">
            <w:pPr>
              <w:rPr>
                <w:szCs w:val="20"/>
              </w:rPr>
            </w:pPr>
            <w:r>
              <w:rPr>
                <w:szCs w:val="20"/>
              </w:rPr>
              <w:t>Cpr.nr./Tj.nr.:</w:t>
            </w:r>
          </w:p>
          <w:p w:rsidR="000600C6" w:rsidRPr="000600C6" w:rsidRDefault="00A55EDB" w:rsidP="000600C6">
            <w:pPr>
              <w:rPr>
                <w:szCs w:val="20"/>
              </w:rPr>
            </w:pPr>
            <w:r>
              <w:rPr>
                <w:rFonts w:ascii="Verdana" w:hAnsi="Verdan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</w:rPr>
            </w:r>
            <w:r>
              <w:rPr>
                <w:rFonts w:ascii="Verdana" w:hAnsi="Verdana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sz w:val="22"/>
              </w:rPr>
              <w:fldChar w:fldCharType="end"/>
            </w:r>
            <w:r w:rsidR="000600C6">
              <w:rPr>
                <w:szCs w:val="20"/>
              </w:rPr>
              <w:t xml:space="preserve"> </w:t>
            </w:r>
          </w:p>
        </w:tc>
      </w:tr>
    </w:tbl>
    <w:p w:rsidR="000600C6" w:rsidRDefault="000600C6" w:rsidP="00574A2D"/>
    <w:p w:rsidR="000600C6" w:rsidRDefault="009E4CBD" w:rsidP="00574A2D">
      <w:r>
        <w:t>Ansøgning om tjenestefrihed til tillid</w:t>
      </w:r>
      <w:r w:rsidR="00074D2C">
        <w:t>srepræsentantkurser mv., hvor</w:t>
      </w:r>
      <w:r>
        <w:t xml:space="preserve"> der gives refusi</w:t>
      </w:r>
      <w:r w:rsidR="00074D2C">
        <w:t>o</w:t>
      </w:r>
      <w:r w:rsidR="00073175">
        <w:t>n fra AKUT-fonden.</w:t>
      </w:r>
    </w:p>
    <w:p w:rsidR="00073175" w:rsidRDefault="00073175" w:rsidP="00574A2D">
      <w:r>
        <w:t>Blanketten benyttes også ved deltagelse i møder m.v. hvor der gives refusion fra pensionskassen.</w:t>
      </w:r>
    </w:p>
    <w:p w:rsidR="00073175" w:rsidRDefault="00073175" w:rsidP="00574A2D"/>
    <w:p w:rsidR="009E4CBD" w:rsidRDefault="00074D2C" w:rsidP="00574A2D">
      <w:r>
        <w:t>Ansøgning</w:t>
      </w:r>
      <w:r w:rsidR="009E4CBD">
        <w:t xml:space="preserve"> gæld</w:t>
      </w:r>
      <w:r>
        <w:t>er alle faglige organisationer.</w:t>
      </w:r>
    </w:p>
    <w:p w:rsidR="00574A2D" w:rsidRDefault="00574A2D" w:rsidP="00574A2D"/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053"/>
      </w:tblGrid>
      <w:tr w:rsidR="009E4CBD" w:rsidTr="00D5247D">
        <w:trPr>
          <w:trHeight w:val="567"/>
        </w:trPr>
        <w:tc>
          <w:tcPr>
            <w:tcW w:w="6629" w:type="dxa"/>
          </w:tcPr>
          <w:p w:rsidR="009E4CBD" w:rsidRDefault="009E4CBD" w:rsidP="00574A2D">
            <w:r>
              <w:t>Faglig organisation og lokalafdeling</w:t>
            </w:r>
            <w:r w:rsidR="00074D2C">
              <w:t>:</w:t>
            </w:r>
          </w:p>
          <w:p w:rsidR="00074D2C" w:rsidRDefault="00A55EDB" w:rsidP="00574A2D">
            <w:r>
              <w:t>FOA Vendsyssel</w:t>
            </w:r>
          </w:p>
        </w:tc>
        <w:tc>
          <w:tcPr>
            <w:tcW w:w="4053" w:type="dxa"/>
          </w:tcPr>
          <w:p w:rsidR="009E4CBD" w:rsidRDefault="009E4CBD" w:rsidP="00574A2D"/>
        </w:tc>
      </w:tr>
      <w:tr w:rsidR="009E4CBD" w:rsidTr="00D5247D">
        <w:trPr>
          <w:trHeight w:val="567"/>
        </w:trPr>
        <w:tc>
          <w:tcPr>
            <w:tcW w:w="6629" w:type="dxa"/>
          </w:tcPr>
          <w:p w:rsidR="009E4CBD" w:rsidRDefault="009E4CBD" w:rsidP="00574A2D">
            <w:r>
              <w:t>Kursussted</w:t>
            </w:r>
            <w:r w:rsidR="00074D2C">
              <w:t>:</w:t>
            </w:r>
          </w:p>
          <w:p w:rsidR="00074D2C" w:rsidRDefault="00A55EDB" w:rsidP="00574A2D">
            <w:r>
              <w:rPr>
                <w:rFonts w:ascii="Verdana" w:hAnsi="Verdan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</w:rPr>
            </w:r>
            <w:r>
              <w:rPr>
                <w:rFonts w:ascii="Verdana" w:hAnsi="Verdana"/>
                <w:sz w:val="22"/>
              </w:rPr>
              <w:fldChar w:fldCharType="separate"/>
            </w:r>
            <w:bookmarkStart w:id="0" w:name="_GoBack"/>
            <w:bookmarkEnd w:id="0"/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sz w:val="22"/>
              </w:rPr>
              <w:fldChar w:fldCharType="end"/>
            </w:r>
          </w:p>
        </w:tc>
        <w:tc>
          <w:tcPr>
            <w:tcW w:w="4053" w:type="dxa"/>
          </w:tcPr>
          <w:p w:rsidR="009E4CBD" w:rsidRDefault="009E4CBD" w:rsidP="00574A2D"/>
        </w:tc>
      </w:tr>
      <w:tr w:rsidR="009E4CBD" w:rsidTr="00D5247D">
        <w:trPr>
          <w:trHeight w:val="567"/>
        </w:trPr>
        <w:tc>
          <w:tcPr>
            <w:tcW w:w="6629" w:type="dxa"/>
          </w:tcPr>
          <w:p w:rsidR="009E4CBD" w:rsidRDefault="009E4CBD" w:rsidP="00574A2D">
            <w:r>
              <w:t>By</w:t>
            </w:r>
            <w:r w:rsidR="00074D2C">
              <w:t>:</w:t>
            </w:r>
          </w:p>
          <w:p w:rsidR="00074D2C" w:rsidRDefault="00A55EDB" w:rsidP="00574A2D">
            <w:r>
              <w:rPr>
                <w:rFonts w:ascii="Verdana" w:hAnsi="Verdan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</w:rPr>
            </w:r>
            <w:r>
              <w:rPr>
                <w:rFonts w:ascii="Verdana" w:hAnsi="Verdana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sz w:val="22"/>
              </w:rPr>
              <w:fldChar w:fldCharType="end"/>
            </w:r>
          </w:p>
        </w:tc>
        <w:tc>
          <w:tcPr>
            <w:tcW w:w="4053" w:type="dxa"/>
          </w:tcPr>
          <w:p w:rsidR="009E4CBD" w:rsidRDefault="009E4CBD" w:rsidP="00574A2D"/>
        </w:tc>
      </w:tr>
      <w:tr w:rsidR="009E4CBD" w:rsidTr="00D5247D">
        <w:trPr>
          <w:trHeight w:val="567"/>
        </w:trPr>
        <w:tc>
          <w:tcPr>
            <w:tcW w:w="6629" w:type="dxa"/>
          </w:tcPr>
          <w:p w:rsidR="009E4CBD" w:rsidRDefault="009E4CBD" w:rsidP="00574A2D">
            <w:r>
              <w:t>Kursusbetegnelse</w:t>
            </w:r>
            <w:r w:rsidR="00074D2C">
              <w:t>:</w:t>
            </w:r>
          </w:p>
          <w:p w:rsidR="00A66019" w:rsidRDefault="00A55EDB" w:rsidP="00574A2D">
            <w:r>
              <w:rPr>
                <w:rFonts w:ascii="Verdana" w:hAnsi="Verdan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</w:rPr>
            </w:r>
            <w:r>
              <w:rPr>
                <w:rFonts w:ascii="Verdana" w:hAnsi="Verdana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sz w:val="22"/>
              </w:rPr>
              <w:fldChar w:fldCharType="end"/>
            </w:r>
          </w:p>
        </w:tc>
        <w:tc>
          <w:tcPr>
            <w:tcW w:w="4053" w:type="dxa"/>
          </w:tcPr>
          <w:p w:rsidR="009E4CBD" w:rsidRDefault="009E4CBD" w:rsidP="00574A2D"/>
        </w:tc>
      </w:tr>
      <w:tr w:rsidR="009E4CBD" w:rsidTr="00D5247D">
        <w:trPr>
          <w:trHeight w:val="567"/>
        </w:trPr>
        <w:tc>
          <w:tcPr>
            <w:tcW w:w="6629" w:type="dxa"/>
          </w:tcPr>
          <w:p w:rsidR="009E4CBD" w:rsidRDefault="00A66019" w:rsidP="00574A2D">
            <w:r>
              <w:t>Dato og ugenummer:</w:t>
            </w:r>
          </w:p>
          <w:p w:rsidR="00A66019" w:rsidRDefault="00A55EDB" w:rsidP="00574A2D">
            <w:r>
              <w:rPr>
                <w:rFonts w:ascii="Verdana" w:hAnsi="Verdan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</w:rPr>
            </w:r>
            <w:r>
              <w:rPr>
                <w:rFonts w:ascii="Verdana" w:hAnsi="Verdana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sz w:val="22"/>
              </w:rPr>
              <w:fldChar w:fldCharType="end"/>
            </w:r>
          </w:p>
        </w:tc>
        <w:tc>
          <w:tcPr>
            <w:tcW w:w="4053" w:type="dxa"/>
          </w:tcPr>
          <w:p w:rsidR="009E4CBD" w:rsidRDefault="009E4CBD" w:rsidP="00574A2D"/>
        </w:tc>
      </w:tr>
      <w:tr w:rsidR="00533757" w:rsidTr="00D5247D">
        <w:trPr>
          <w:trHeight w:val="567"/>
        </w:trPr>
        <w:tc>
          <w:tcPr>
            <w:tcW w:w="6629" w:type="dxa"/>
          </w:tcPr>
          <w:p w:rsidR="00533757" w:rsidRDefault="00533757" w:rsidP="00574A2D">
            <w:r>
              <w:t xml:space="preserve">Aktivitetsnummer – kun for ansatte efter </w:t>
            </w:r>
            <w:proofErr w:type="spellStart"/>
            <w:r>
              <w:t>HKs</w:t>
            </w:r>
            <w:proofErr w:type="spellEnd"/>
            <w:r>
              <w:t xml:space="preserve"> </w:t>
            </w:r>
            <w:r w:rsidR="00A55EDB">
              <w:t xml:space="preserve">og FOA </w:t>
            </w:r>
            <w:r>
              <w:t>overenskomster:</w:t>
            </w:r>
          </w:p>
          <w:p w:rsidR="00A55EDB" w:rsidRDefault="00A55EDB" w:rsidP="00574A2D">
            <w:r>
              <w:rPr>
                <w:rFonts w:ascii="Verdana" w:hAnsi="Verdan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</w:rPr>
            </w:r>
            <w:r>
              <w:rPr>
                <w:rFonts w:ascii="Verdana" w:hAnsi="Verdana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sz w:val="22"/>
              </w:rPr>
              <w:fldChar w:fldCharType="end"/>
            </w:r>
          </w:p>
        </w:tc>
        <w:tc>
          <w:tcPr>
            <w:tcW w:w="4053" w:type="dxa"/>
          </w:tcPr>
          <w:p w:rsidR="00533757" w:rsidRDefault="00533757" w:rsidP="00574A2D"/>
        </w:tc>
      </w:tr>
    </w:tbl>
    <w:p w:rsidR="00574A2D" w:rsidRDefault="00574A2D" w:rsidP="00574A2D"/>
    <w:p w:rsidR="00574A2D" w:rsidRDefault="00574A2D" w:rsidP="00574A2D"/>
    <w:p w:rsidR="00707B6C" w:rsidRDefault="00707B6C" w:rsidP="00574A2D"/>
    <w:p w:rsidR="00707B6C" w:rsidRDefault="00707B6C" w:rsidP="00574A2D"/>
    <w:p w:rsidR="00574A2D" w:rsidRDefault="009E4CBD" w:rsidP="00574A2D">
      <w:r>
        <w:t xml:space="preserve">Kursusdagen </w:t>
      </w:r>
      <w:r w:rsidR="00F44435">
        <w:t>indberettes</w:t>
      </w:r>
      <w:r>
        <w:t xml:space="preserve"> i Tjenestetid</w:t>
      </w:r>
      <w:r w:rsidR="00A66019">
        <w:t xml:space="preserve"> eller Personaleweb</w:t>
      </w:r>
      <w:r>
        <w:t xml:space="preserve"> med </w:t>
      </w:r>
      <w:proofErr w:type="spellStart"/>
      <w:r>
        <w:t>lønart</w:t>
      </w:r>
      <w:proofErr w:type="spellEnd"/>
      <w:r>
        <w:t xml:space="preserve"> 100, tjenestekode U.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44435" w:rsidRPr="00661908" w:rsidTr="003F77B7">
        <w:tc>
          <w:tcPr>
            <w:tcW w:w="5303" w:type="dxa"/>
          </w:tcPr>
          <w:p w:rsidR="00F44435" w:rsidRDefault="00F44435" w:rsidP="00F44435"/>
          <w:p w:rsidR="00F44435" w:rsidRDefault="00F44435" w:rsidP="00F44435">
            <w:r>
              <w:t xml:space="preserve">Er indberettet </w:t>
            </w:r>
            <w:r w:rsidRPr="00F44435">
              <w:t>Tje</w:t>
            </w:r>
            <w:r>
              <w:t>nestetid eller Personaleweb:</w:t>
            </w:r>
          </w:p>
          <w:p w:rsidR="00F44435" w:rsidRPr="00F44435" w:rsidRDefault="00F44435" w:rsidP="00F44435"/>
        </w:tc>
        <w:tc>
          <w:tcPr>
            <w:tcW w:w="5303" w:type="dxa"/>
          </w:tcPr>
          <w:p w:rsidR="00F44435" w:rsidRDefault="00F44435" w:rsidP="00F44435">
            <w:r>
              <w:t>Dato:</w:t>
            </w:r>
          </w:p>
          <w:p w:rsidR="00A55EDB" w:rsidRPr="00F44435" w:rsidRDefault="00A55EDB" w:rsidP="00F44435">
            <w:r>
              <w:rPr>
                <w:rFonts w:ascii="Verdana" w:hAnsi="Verdan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</w:rPr>
            </w:r>
            <w:r>
              <w:rPr>
                <w:rFonts w:ascii="Verdana" w:hAnsi="Verdana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sz w:val="22"/>
              </w:rPr>
              <w:fldChar w:fldCharType="end"/>
            </w:r>
          </w:p>
        </w:tc>
      </w:tr>
    </w:tbl>
    <w:p w:rsidR="00574A2D" w:rsidRDefault="00574A2D" w:rsidP="00574A2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629"/>
        <w:gridCol w:w="3977"/>
      </w:tblGrid>
      <w:tr w:rsidR="00574A2D" w:rsidTr="00D5247D">
        <w:trPr>
          <w:trHeight w:val="567"/>
        </w:trPr>
        <w:tc>
          <w:tcPr>
            <w:tcW w:w="6629" w:type="dxa"/>
          </w:tcPr>
          <w:p w:rsidR="00574A2D" w:rsidRDefault="00574A2D" w:rsidP="00574A2D">
            <w:r>
              <w:t>Medarbejders underskrift:</w:t>
            </w:r>
          </w:p>
          <w:p w:rsidR="00574A2D" w:rsidRDefault="00574A2D" w:rsidP="00574A2D"/>
        </w:tc>
        <w:tc>
          <w:tcPr>
            <w:tcW w:w="3977" w:type="dxa"/>
          </w:tcPr>
          <w:p w:rsidR="00574A2D" w:rsidRDefault="00574A2D" w:rsidP="00574A2D">
            <w:r>
              <w:t>Dato:</w:t>
            </w:r>
          </w:p>
          <w:p w:rsidR="00A55EDB" w:rsidRDefault="00A55EDB" w:rsidP="00574A2D">
            <w:r>
              <w:rPr>
                <w:rFonts w:ascii="Verdana" w:hAnsi="Verdan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</w:rPr>
            </w:r>
            <w:r>
              <w:rPr>
                <w:rFonts w:ascii="Verdana" w:hAnsi="Verdana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sz w:val="22"/>
              </w:rPr>
              <w:fldChar w:fldCharType="end"/>
            </w:r>
          </w:p>
        </w:tc>
      </w:tr>
      <w:tr w:rsidR="00574A2D" w:rsidTr="00D5247D">
        <w:trPr>
          <w:trHeight w:val="567"/>
        </w:trPr>
        <w:tc>
          <w:tcPr>
            <w:tcW w:w="6629" w:type="dxa"/>
          </w:tcPr>
          <w:p w:rsidR="00574A2D" w:rsidRDefault="00574A2D" w:rsidP="00574A2D">
            <w:r>
              <w:t>Nærmeste leders underskrift:</w:t>
            </w:r>
          </w:p>
          <w:p w:rsidR="00574A2D" w:rsidRDefault="00574A2D" w:rsidP="00574A2D"/>
        </w:tc>
        <w:tc>
          <w:tcPr>
            <w:tcW w:w="3977" w:type="dxa"/>
          </w:tcPr>
          <w:p w:rsidR="00574A2D" w:rsidRDefault="00574A2D" w:rsidP="00574A2D">
            <w:r>
              <w:t>Dato:</w:t>
            </w:r>
          </w:p>
          <w:p w:rsidR="00A55EDB" w:rsidRDefault="00A55EDB" w:rsidP="00574A2D"/>
        </w:tc>
      </w:tr>
    </w:tbl>
    <w:p w:rsidR="001A7F5F" w:rsidRPr="000600C6" w:rsidRDefault="000600C6" w:rsidP="00574A2D">
      <w:r w:rsidRPr="000600C6">
        <w:tab/>
      </w:r>
      <w:r w:rsidRPr="000600C6">
        <w:tab/>
      </w:r>
      <w:r w:rsidRPr="000600C6">
        <w:tab/>
      </w:r>
    </w:p>
    <w:sectPr w:rsidR="001A7F5F" w:rsidRPr="000600C6" w:rsidSect="00A66019">
      <w:headerReference w:type="default" r:id="rId11"/>
      <w:footerReference w:type="default" r:id="rId12"/>
      <w:pgSz w:w="11906" w:h="16838" w:code="9"/>
      <w:pgMar w:top="45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F3" w:rsidRDefault="00464AF3" w:rsidP="000600C6">
      <w:pPr>
        <w:spacing w:after="0" w:line="240" w:lineRule="auto"/>
      </w:pPr>
      <w:r>
        <w:separator/>
      </w:r>
    </w:p>
  </w:endnote>
  <w:endnote w:type="continuationSeparator" w:id="0">
    <w:p w:rsidR="00464AF3" w:rsidRDefault="00464AF3" w:rsidP="0006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2D" w:rsidRPr="000600C6" w:rsidRDefault="00574A2D" w:rsidP="00574A2D">
    <w:r>
      <w:t>Forbeholdt Løn og Personale</w:t>
    </w:r>
  </w:p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6629"/>
      <w:gridCol w:w="3977"/>
    </w:tblGrid>
    <w:tr w:rsidR="00574A2D" w:rsidTr="00626DAA">
      <w:tc>
        <w:tcPr>
          <w:tcW w:w="6629" w:type="dxa"/>
        </w:tcPr>
        <w:p w:rsidR="00574A2D" w:rsidRDefault="00574A2D" w:rsidP="00626DAA">
          <w:r>
            <w:t>Attestation:</w:t>
          </w:r>
        </w:p>
        <w:p w:rsidR="00574A2D" w:rsidRDefault="00574A2D" w:rsidP="00626DAA"/>
      </w:tc>
      <w:tc>
        <w:tcPr>
          <w:tcW w:w="3977" w:type="dxa"/>
        </w:tcPr>
        <w:p w:rsidR="00574A2D" w:rsidRDefault="00574A2D" w:rsidP="00626DAA">
          <w:r>
            <w:t xml:space="preserve">Dato: </w:t>
          </w:r>
        </w:p>
      </w:tc>
    </w:tr>
  </w:tbl>
  <w:p w:rsidR="00574A2D" w:rsidRDefault="00574A2D" w:rsidP="00574A2D">
    <w:pPr>
      <w:pStyle w:val="Sidefod"/>
    </w:pPr>
  </w:p>
  <w:p w:rsidR="005127BD" w:rsidRDefault="00F44435" w:rsidP="005127BD">
    <w:pPr>
      <w:pStyle w:val="Sidefod"/>
      <w:jc w:val="right"/>
    </w:pPr>
    <w:r>
      <w:t>Redigeret 27</w:t>
    </w:r>
    <w:r w:rsidR="005127BD">
      <w:t>/</w:t>
    </w:r>
    <w:r>
      <w:t>03-2015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F3" w:rsidRDefault="00464AF3" w:rsidP="000600C6">
      <w:pPr>
        <w:spacing w:after="0" w:line="240" w:lineRule="auto"/>
      </w:pPr>
      <w:r>
        <w:separator/>
      </w:r>
    </w:p>
  </w:footnote>
  <w:footnote w:type="continuationSeparator" w:id="0">
    <w:p w:rsidR="00464AF3" w:rsidRDefault="00464AF3" w:rsidP="0006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0C6" w:rsidRPr="000600C6" w:rsidRDefault="000600C6">
    <w:pPr>
      <w:pStyle w:val="Sidehoved"/>
    </w:pPr>
    <w:r w:rsidRPr="000600C6">
      <w:t>Koncern HR, Løn</w:t>
    </w:r>
    <w:r w:rsidR="00F44435">
      <w:t xml:space="preserve">, Forhandling </w:t>
    </w:r>
    <w:r w:rsidRPr="000600C6">
      <w:t xml:space="preserve">og </w:t>
    </w:r>
    <w:r w:rsidR="00F44435">
      <w:t>HR-Forretningsprocesser</w:t>
    </w:r>
    <w:r w:rsidRPr="000600C6">
      <w:tab/>
    </w:r>
    <w:r w:rsidR="00F44435" w:rsidRPr="000600C6">
      <w:rPr>
        <w:noProof/>
        <w:lang w:eastAsia="da-DK"/>
      </w:rPr>
      <w:drawing>
        <wp:inline distT="0" distB="0" distL="0" distR="0" wp14:anchorId="0BE8B229" wp14:editId="79077CAC">
          <wp:extent cx="1704975" cy="388718"/>
          <wp:effectExtent l="19050" t="0" r="9525" b="0"/>
          <wp:docPr id="1" name="Billede 1" descr="http://personalenet.rn.dk/HjaelpTil/design/PublishingImages/RN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ersonalenet.rn.dk/HjaelpTil/design/PublishingImages/RN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669" cy="393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600C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kEdBqZ+ESVNTgVYbs/j/J4XD3nQ=" w:salt="+myRYg/9vqB635qghvVgDQ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C6"/>
    <w:rsid w:val="0003395A"/>
    <w:rsid w:val="000600C6"/>
    <w:rsid w:val="00063426"/>
    <w:rsid w:val="00073175"/>
    <w:rsid w:val="00074D2C"/>
    <w:rsid w:val="00083AD2"/>
    <w:rsid w:val="000F2A9D"/>
    <w:rsid w:val="00107D3B"/>
    <w:rsid w:val="001A7F5F"/>
    <w:rsid w:val="001F3ABF"/>
    <w:rsid w:val="00250C86"/>
    <w:rsid w:val="00255418"/>
    <w:rsid w:val="002A5795"/>
    <w:rsid w:val="003064DC"/>
    <w:rsid w:val="0032442F"/>
    <w:rsid w:val="0035417B"/>
    <w:rsid w:val="00454F92"/>
    <w:rsid w:val="00464AF3"/>
    <w:rsid w:val="00472253"/>
    <w:rsid w:val="0049660F"/>
    <w:rsid w:val="004D3C71"/>
    <w:rsid w:val="004F2139"/>
    <w:rsid w:val="005127BD"/>
    <w:rsid w:val="00533757"/>
    <w:rsid w:val="00574A2D"/>
    <w:rsid w:val="00617226"/>
    <w:rsid w:val="00695BDE"/>
    <w:rsid w:val="00707B6C"/>
    <w:rsid w:val="0079404B"/>
    <w:rsid w:val="008045B1"/>
    <w:rsid w:val="00947322"/>
    <w:rsid w:val="009E4CBD"/>
    <w:rsid w:val="009F755E"/>
    <w:rsid w:val="00A217D7"/>
    <w:rsid w:val="00A4450D"/>
    <w:rsid w:val="00A55EDB"/>
    <w:rsid w:val="00A66019"/>
    <w:rsid w:val="00B31F86"/>
    <w:rsid w:val="00D5247D"/>
    <w:rsid w:val="00DD4110"/>
    <w:rsid w:val="00DF71CF"/>
    <w:rsid w:val="00E814D9"/>
    <w:rsid w:val="00F27C90"/>
    <w:rsid w:val="00F44435"/>
    <w:rsid w:val="00FA1DF5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2D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060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600C6"/>
  </w:style>
  <w:style w:type="paragraph" w:styleId="Sidefod">
    <w:name w:val="footer"/>
    <w:basedOn w:val="Normal"/>
    <w:link w:val="SidefodTegn"/>
    <w:uiPriority w:val="99"/>
    <w:unhideWhenUsed/>
    <w:rsid w:val="00060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00C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00C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06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574A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2D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060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600C6"/>
  </w:style>
  <w:style w:type="paragraph" w:styleId="Sidefod">
    <w:name w:val="footer"/>
    <w:basedOn w:val="Normal"/>
    <w:link w:val="SidefodTegn"/>
    <w:uiPriority w:val="99"/>
    <w:unhideWhenUsed/>
    <w:rsid w:val="00060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00C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00C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06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574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56DE95A7104848955579EE99B10F7C" ma:contentTypeVersion="1" ma:contentTypeDescription="Opret et nyt dokument." ma:contentTypeScope="" ma:versionID="4e0ebd0b42eccbfceb703bd31ce5811e">
  <xsd:schema xmlns:xsd="http://www.w3.org/2001/XMLSchema" xmlns:xs="http://www.w3.org/2001/XMLSchema" xmlns:p="http://schemas.microsoft.com/office/2006/metadata/properties" xmlns:ns2="ba185969-6f6e-40fd-8200-f2d428bb0563" targetNamespace="http://schemas.microsoft.com/office/2006/metadata/properties" ma:root="true" ma:fieldsID="fc544df7ababa2b3cbe4be701d03eb8f" ns2:_="">
    <xsd:import namespace="ba185969-6f6e-40fd-8200-f2d428bb0563"/>
    <xsd:element name="properties">
      <xsd:complexType>
        <xsd:sequence>
          <xsd:element name="documentManagement">
            <xsd:complexType>
              <xsd:all>
                <xsd:element ref="ns2:Kategori"/>
                <xsd:element ref="ns2:Sorteringsr_x00e6_kkef_x00f8_lg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85969-6f6e-40fd-8200-f2d428bb0563" elementFormDefault="qualified">
    <xsd:import namespace="http://schemas.microsoft.com/office/2006/documentManagement/types"/>
    <xsd:import namespace="http://schemas.microsoft.com/office/infopath/2007/PartnerControls"/>
    <xsd:element name="Kategori" ma:index="8" ma:displayName="Kategori" ma:default="Ansættelser" ma:format="Dropdown" ma:internalName="Kategori">
      <xsd:simpleType>
        <xsd:restriction base="dms:Choice">
          <xsd:enumeration value="Ansættelser"/>
          <xsd:enumeration value="Omplacering"/>
          <xsd:enumeration value="Arbejdstilrettelæggelse"/>
          <xsd:enumeration value="Ferie"/>
          <xsd:enumeration value="Barsel og fravær"/>
          <xsd:enumeration value="Strejke"/>
          <xsd:enumeration value="Øvrige"/>
          <xsd:enumeration value="Skabeloner til ledere"/>
          <xsd:enumeration value="Pensionsforhold"/>
        </xsd:restriction>
      </xsd:simpleType>
    </xsd:element>
    <xsd:element name="Sorteringsr_x00e6_kkef_x00f8_lge" ma:index="9" ma:displayName="Sorteringsrækkefølge" ma:decimals="0" ma:internalName="Sorteringsr_x00e6_kkef_x00f8_lg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Kategori xmlns="ba185969-6f6e-40fd-8200-f2d428bb0563">Øvrige</Kategori>
    <Sorteringsr_x00e6_kkef_x00f8_lge xmlns="ba185969-6f6e-40fd-8200-f2d428bb0563">1</Sorteringsr_x00e6_kkef_x00f8_lg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FF310-DE6C-4B4E-968C-40EFE052B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85969-6f6e-40fd-8200-f2d428bb0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5F979-5EE4-4572-8614-06F27C168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B9AEE-91CC-45E7-A8C2-5F1878C060B5}">
  <ds:schemaRefs>
    <ds:schemaRef ds:uri="http://schemas.microsoft.com/office/2006/metadata/properties"/>
    <ds:schemaRef ds:uri="ba185969-6f6e-40fd-8200-f2d428bb0563"/>
  </ds:schemaRefs>
</ds:datastoreItem>
</file>

<file path=customXml/itemProps4.xml><?xml version="1.0" encoding="utf-8"?>
<ds:datastoreItem xmlns:ds="http://schemas.openxmlformats.org/officeDocument/2006/customXml" ds:itemID="{B712D242-EE03-434C-A377-ACAC1FE9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7DF3576C.dotm</Template>
  <TotalTime>2</TotalTime>
  <Pages>1</Pages>
  <Words>142</Words>
  <Characters>869</Characters>
  <Application>Microsoft Office Word</Application>
  <DocSecurity>2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AKUT</vt:lpstr>
    </vt:vector>
  </TitlesOfParts>
  <Company>Region Nordjylland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AKUT</dc:title>
  <dc:creator>Jeanett Y. C. Schou Frandsen  / Region Nordjylland</dc:creator>
  <cp:lastModifiedBy>Jesper Sønderkjøge</cp:lastModifiedBy>
  <cp:revision>3</cp:revision>
  <cp:lastPrinted>2013-12-03T10:08:00Z</cp:lastPrinted>
  <dcterms:created xsi:type="dcterms:W3CDTF">2016-07-12T07:46:00Z</dcterms:created>
  <dcterms:modified xsi:type="dcterms:W3CDTF">2016-07-12T07:47:00Z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0x0101000356DE95A7104848955579EE99B10F7C</vt:lpwstr>
  </property>
  <property fmtid="{D5CDD505-2E9C-101B-9397-08002B2CF9AE}" pid="3" name="Order">
    <vt:r8>13300</vt:r8>
  </property>
</Properties>
</file>